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:rsidR="005C61E4" w:rsidRPr="00AA4794" w:rsidRDefault="002C3E57" w:rsidP="005C61E4">
            <w:pPr>
              <w:spacing w:after="160" w:line="312" w:lineRule="auto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4438650" cy="2323208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ide Into Summer 470x246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7147" cy="2338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61E4" w:rsidRPr="008A0606" w:rsidRDefault="00BC1F3F" w:rsidP="008A0606">
            <w:pPr>
              <w:pStyle w:val="Date"/>
              <w:rPr>
                <w:color w:val="C00000"/>
                <w:sz w:val="56"/>
                <w:szCs w:val="56"/>
              </w:rPr>
            </w:pPr>
            <w:r>
              <w:rPr>
                <w:color w:val="C00000"/>
                <w:sz w:val="56"/>
                <w:szCs w:val="56"/>
              </w:rPr>
              <w:t>Looking to sell your summer toys?</w:t>
            </w:r>
          </w:p>
          <w:p w:rsidR="005C61E4" w:rsidRPr="00AA4794" w:rsidRDefault="0081286D" w:rsidP="005C61E4">
            <w:pPr>
              <w:pStyle w:val="Heading1"/>
              <w:outlineLvl w:val="0"/>
            </w:pPr>
            <w:r>
              <w:t>MAY 7TH -12</w:t>
            </w:r>
            <w:r w:rsidR="00BC1F3F" w:rsidRPr="00BC1F3F">
              <w:t>TH IS “RIDE INTO SUMMER” WEEK</w:t>
            </w:r>
            <w:r w:rsidR="00BC1F3F">
              <w:t>!</w:t>
            </w:r>
            <w:r w:rsidR="008A0606">
              <w:t xml:space="preserve">  </w:t>
            </w:r>
          </w:p>
          <w:p w:rsidR="005C61E4" w:rsidRPr="008C0E91" w:rsidRDefault="00BC1F3F" w:rsidP="005C61E4">
            <w:pPr>
              <w:spacing w:after="160" w:line="312" w:lineRule="auto"/>
            </w:pPr>
            <w:r w:rsidRPr="008C0E91">
              <w:t xml:space="preserve">K-BID.com is hosting the </w:t>
            </w:r>
            <w:r w:rsidR="008A0606" w:rsidRPr="008C0E91">
              <w:t>first annual “Ride into Summer” event during the week of May 7</w:t>
            </w:r>
            <w:r w:rsidR="008A0606" w:rsidRPr="008C0E91">
              <w:rPr>
                <w:vertAlign w:val="superscript"/>
              </w:rPr>
              <w:t>th</w:t>
            </w:r>
            <w:r w:rsidR="008A0606" w:rsidRPr="008C0E91">
              <w:t xml:space="preserve"> – </w:t>
            </w:r>
            <w:r w:rsidR="0081286D" w:rsidRPr="008C0E91">
              <w:t>12</w:t>
            </w:r>
            <w:r w:rsidR="008A0606" w:rsidRPr="008C0E91">
              <w:rPr>
                <w:vertAlign w:val="superscript"/>
              </w:rPr>
              <w:t>th</w:t>
            </w:r>
            <w:r w:rsidR="008A0606" w:rsidRPr="008C0E91">
              <w:t xml:space="preserve">.   This week will be promoting </w:t>
            </w:r>
            <w:r w:rsidR="0081286D" w:rsidRPr="008C0E91">
              <w:t>online auctions with</w:t>
            </w:r>
            <w:r w:rsidR="008A0606" w:rsidRPr="008C0E91">
              <w:t xml:space="preserve"> Summer toys (Campers, ATV’s, Golf Carts, Motorcycles</w:t>
            </w:r>
            <w:r w:rsidRPr="008C0E91">
              <w:t>, Boats</w:t>
            </w:r>
            <w:r w:rsidR="008A0606" w:rsidRPr="008C0E91">
              <w:t xml:space="preserve">) and will be a </w:t>
            </w:r>
            <w:r w:rsidRPr="008C0E91">
              <w:t>great opportunity to sell right before the Summer season.</w:t>
            </w:r>
          </w:p>
          <w:p w:rsidR="00BC1F3F" w:rsidRPr="008C0E91" w:rsidRDefault="0081286D" w:rsidP="005C61E4">
            <w:pPr>
              <w:spacing w:after="160" w:line="312" w:lineRule="auto"/>
            </w:pPr>
            <w:r w:rsidRPr="008C0E91">
              <w:t>Don’t miss out, this event will be promoted to thousands of local buyers</w:t>
            </w:r>
            <w:r w:rsidR="00BC1F3F" w:rsidRPr="008C0E91">
              <w:t xml:space="preserve">!   Our auction process is simple: </w:t>
            </w:r>
          </w:p>
          <w:p w:rsidR="00BC1F3F" w:rsidRPr="008C0E91" w:rsidRDefault="00BC1F3F" w:rsidP="0081286D">
            <w:pPr>
              <w:pStyle w:val="ListParagraph"/>
              <w:numPr>
                <w:ilvl w:val="0"/>
                <w:numId w:val="11"/>
              </w:numPr>
            </w:pPr>
            <w:r w:rsidRPr="008C0E91">
              <w:t>Bring in your assets and the appropriate</w:t>
            </w:r>
            <w:r w:rsidR="0081286D" w:rsidRPr="008C0E91">
              <w:t xml:space="preserve"> paperwork to our consignment location. </w:t>
            </w:r>
            <w:r w:rsidRPr="008C0E91">
              <w:t xml:space="preserve"> </w:t>
            </w:r>
          </w:p>
          <w:p w:rsidR="0081286D" w:rsidRPr="008C0E91" w:rsidRDefault="0081286D" w:rsidP="0081286D">
            <w:pPr>
              <w:pStyle w:val="ListParagraph"/>
              <w:numPr>
                <w:ilvl w:val="0"/>
                <w:numId w:val="11"/>
              </w:numPr>
            </w:pPr>
            <w:r w:rsidRPr="008C0E91">
              <w:t>After signing a consignment contract, we take pictures and describe your items in our online auction ending the week of May 7</w:t>
            </w:r>
            <w:r w:rsidRPr="008C0E91">
              <w:rPr>
                <w:vertAlign w:val="superscript"/>
              </w:rPr>
              <w:t>th</w:t>
            </w:r>
            <w:r w:rsidRPr="008C0E91">
              <w:t xml:space="preserve"> - 12</w:t>
            </w:r>
            <w:r w:rsidRPr="008C0E91">
              <w:rPr>
                <w:vertAlign w:val="superscript"/>
              </w:rPr>
              <w:t>th</w:t>
            </w:r>
            <w:r w:rsidRPr="008C0E91">
              <w:t xml:space="preserve">.  </w:t>
            </w:r>
          </w:p>
          <w:p w:rsidR="008A0606" w:rsidRPr="008C0E91" w:rsidRDefault="0081286D" w:rsidP="0081286D">
            <w:pPr>
              <w:pStyle w:val="ListParagraph"/>
              <w:numPr>
                <w:ilvl w:val="0"/>
                <w:numId w:val="11"/>
              </w:numPr>
            </w:pPr>
            <w:r w:rsidRPr="008C0E91">
              <w:t>Sellers are paid within 2 weeks of the auction closing!</w:t>
            </w:r>
          </w:p>
          <w:p w:rsidR="0081286D" w:rsidRDefault="0081286D" w:rsidP="0081286D"/>
          <w:p w:rsidR="0081286D" w:rsidRDefault="0081286D" w:rsidP="0081286D"/>
          <w:p w:rsidR="0081286D" w:rsidRPr="0081286D" w:rsidRDefault="0081286D" w:rsidP="0081286D"/>
          <w:p w:rsidR="00880783" w:rsidRPr="00AA4794" w:rsidRDefault="008A0606" w:rsidP="00AA4794">
            <w:pPr>
              <w:spacing w:after="160" w:line="312" w:lineRule="auto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-1270</wp:posOffset>
                  </wp:positionV>
                  <wp:extent cx="1990344" cy="469392"/>
                  <wp:effectExtent l="0" t="0" r="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-BID.AffiliateLogo_1stars.v8sm.tif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344" cy="469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20" w:type="dxa"/>
          </w:tcPr>
          <w:p w:rsidR="005C61E4" w:rsidRPr="00AA4794" w:rsidRDefault="008A0606" w:rsidP="008A0606">
            <w:pPr>
              <w:pStyle w:val="Heading2"/>
              <w:shd w:val="clear" w:color="auto" w:fill="C00000"/>
              <w:outlineLvl w:val="1"/>
            </w:pPr>
            <w:r>
              <w:t xml:space="preserve">Now is the time to </w:t>
            </w:r>
            <w:r w:rsidR="0025639C">
              <w:t xml:space="preserve">buy and </w:t>
            </w:r>
            <w:r>
              <w:t>s</w:t>
            </w:r>
            <w:bookmarkStart w:id="0" w:name="_GoBack"/>
            <w:bookmarkEnd w:id="0"/>
            <w:r>
              <w:t>ell!</w:t>
            </w:r>
          </w:p>
          <w:p w:rsidR="005C61E4" w:rsidRPr="00AA4794" w:rsidRDefault="009F37A4" w:rsidP="008A0606">
            <w:pPr>
              <w:pStyle w:val="Heading2"/>
              <w:shd w:val="clear" w:color="auto" w:fill="C00000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BD374E0CA9AF4BECBD7E95D9EB4A74D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8A0606" w:rsidP="008A0606">
            <w:pPr>
              <w:pStyle w:val="Heading2"/>
              <w:shd w:val="clear" w:color="auto" w:fill="C00000"/>
              <w:outlineLvl w:val="1"/>
            </w:pPr>
            <w:r>
              <w:t>Campers, ATV’s, Golf Carts, Motorcycles and More</w:t>
            </w:r>
            <w:r w:rsidR="003F7566">
              <w:t>.</w:t>
            </w:r>
          </w:p>
          <w:p w:rsidR="005C61E4" w:rsidRPr="00AA4794" w:rsidRDefault="009F37A4" w:rsidP="008A0606">
            <w:pPr>
              <w:pStyle w:val="Heading2"/>
              <w:shd w:val="clear" w:color="auto" w:fill="C00000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3B7870A4F82D4BB7AA4E0C202488999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8A0606" w:rsidP="008A0606">
            <w:pPr>
              <w:pStyle w:val="Heading2"/>
              <w:shd w:val="clear" w:color="auto" w:fill="C00000"/>
              <w:outlineLvl w:val="1"/>
            </w:pPr>
            <w:r>
              <w:t xml:space="preserve">K-BID.com has thousands of buyers! </w:t>
            </w:r>
          </w:p>
          <w:p w:rsidR="005C61E4" w:rsidRPr="00AA4794" w:rsidRDefault="009F37A4" w:rsidP="008A0606">
            <w:pPr>
              <w:pStyle w:val="Heading2"/>
              <w:shd w:val="clear" w:color="auto" w:fill="C00000"/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F071EABBF04847E4A7DDBBC7D91E211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8A0606" w:rsidP="008A0606">
            <w:pPr>
              <w:pStyle w:val="Heading2"/>
              <w:shd w:val="clear" w:color="auto" w:fill="C00000"/>
              <w:outlineLvl w:val="1"/>
            </w:pPr>
            <w:r>
              <w:t>Take the hassle</w:t>
            </w:r>
            <w:r w:rsidR="00BC1F3F">
              <w:t xml:space="preserve"> out of selling this Spring</w:t>
            </w:r>
            <w:r w:rsidR="003F7566">
              <w:t>.</w:t>
            </w:r>
            <w:r>
              <w:t xml:space="preserve"> </w:t>
            </w:r>
          </w:p>
          <w:p w:rsidR="005C61E4" w:rsidRPr="00AA4794" w:rsidRDefault="009F37A4" w:rsidP="008A0606">
            <w:pPr>
              <w:pStyle w:val="Heading2"/>
              <w:shd w:val="clear" w:color="auto" w:fill="C00000"/>
              <w:outlineLvl w:val="1"/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E189749680BC4FF4A94CF950EA63479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AA4794" w:rsidRPr="00AA4794" w:rsidRDefault="003F7566" w:rsidP="008A0606">
            <w:pPr>
              <w:pStyle w:val="Heading2"/>
              <w:shd w:val="clear" w:color="auto" w:fill="C00000"/>
              <w:outlineLvl w:val="1"/>
            </w:pPr>
            <w:r>
              <w:t xml:space="preserve">Get your consignments in now! </w:t>
            </w:r>
          </w:p>
          <w:p w:rsidR="005C61E4" w:rsidRPr="00AA4794" w:rsidRDefault="00BC1F3F" w:rsidP="008A0606">
            <w:pPr>
              <w:pStyle w:val="Heading3"/>
              <w:shd w:val="clear" w:color="auto" w:fill="002060"/>
              <w:outlineLvl w:val="2"/>
            </w:pPr>
            <w:r>
              <w:t>Affiliate NAme</w:t>
            </w:r>
          </w:p>
          <w:p w:rsidR="005C61E4" w:rsidRPr="00AA4794" w:rsidRDefault="009F37A4" w:rsidP="008A0606">
            <w:pPr>
              <w:pStyle w:val="ContactInfo"/>
              <w:shd w:val="clear" w:color="auto" w:fill="002060"/>
              <w:spacing w:line="312" w:lineRule="auto"/>
            </w:pPr>
            <w:sdt>
              <w:sdtPr>
                <w:alias w:val="Enter street address, city, st zip code:"/>
                <w:tag w:val="Enter street address, city, st zip code:"/>
                <w:id w:val="857003158"/>
                <w:placeholder>
                  <w:docPart w:val="CD6C9E16C2504C5E82CE6C1A4812B494"/>
                </w:placeholder>
                <w:showingPlcHdr/>
                <w15:appearance w15:val="hidden"/>
                <w:text w:multiLine="1"/>
              </w:sdtPr>
              <w:sdtEndPr/>
              <w:sdtContent>
                <w:r w:rsidR="005C61E4" w:rsidRPr="00AA4794">
                  <w:t>Street Address</w:t>
                </w:r>
                <w:r w:rsidR="005C61E4" w:rsidRPr="00AA4794">
                  <w:br/>
                  <w:t>City, ST ZIP Code</w:t>
                </w:r>
              </w:sdtContent>
            </w:sdt>
          </w:p>
          <w:p w:rsidR="005C61E4" w:rsidRPr="00AA4794" w:rsidRDefault="009F37A4" w:rsidP="008A0606">
            <w:pPr>
              <w:pStyle w:val="ContactInfo"/>
              <w:shd w:val="clear" w:color="auto" w:fill="002060"/>
              <w:spacing w:line="312" w:lineRule="auto"/>
            </w:pPr>
            <w:sdt>
              <w:sdtPr>
                <w:alias w:val="Enter telephone:"/>
                <w:tag w:val="Enter telephone:"/>
                <w:id w:val="-1673945644"/>
                <w:placeholder>
                  <w:docPart w:val="98F8F60909334DAD8921AAC88CD67215"/>
                </w:placeholder>
                <w:temporary/>
                <w:showingPlcHdr/>
                <w15:appearance w15:val="hidden"/>
              </w:sdtPr>
              <w:sdtEndPr/>
              <w:sdtContent>
                <w:r w:rsidR="005C61E4" w:rsidRPr="008A0606">
                  <w:t>Telephone</w:t>
                </w:r>
              </w:sdtContent>
            </w:sdt>
          </w:p>
          <w:p w:rsidR="005C61E4" w:rsidRPr="00AA4794" w:rsidRDefault="009F37A4" w:rsidP="008A0606">
            <w:pPr>
              <w:pStyle w:val="ContactInfo"/>
              <w:shd w:val="clear" w:color="auto" w:fill="002060"/>
              <w:spacing w:line="312" w:lineRule="auto"/>
            </w:pPr>
            <w:sdt>
              <w:sdtPr>
                <w:alias w:val="Enter web address:"/>
                <w:tag w:val="Enter web address:"/>
                <w:id w:val="-1267527076"/>
                <w:placeholder>
                  <w:docPart w:val="DCCE0535FB0C478D8D178675CA78E02C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C61E4" w:rsidRPr="00AA4794">
                  <w:t>Web Address</w:t>
                </w:r>
              </w:sdtContent>
            </w:sdt>
          </w:p>
          <w:p w:rsidR="005C61E4" w:rsidRPr="00AA4794" w:rsidRDefault="009F37A4" w:rsidP="008A0606">
            <w:pPr>
              <w:pStyle w:val="ContactInfo"/>
              <w:shd w:val="clear" w:color="auto" w:fill="002060"/>
              <w:spacing w:line="312" w:lineRule="auto"/>
            </w:pPr>
            <w:sdt>
              <w:sdtPr>
                <w:alias w:val="Enter dates and times:"/>
                <w:tag w:val="Enter dates and times:"/>
                <w:id w:val="1558429644"/>
                <w:placeholder>
                  <w:docPart w:val="11969B9829724F90B73419DF86BAD8C0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C61E4" w:rsidRPr="00AA4794">
                  <w:t>Dates and Times</w:t>
                </w:r>
              </w:sdtContent>
            </w:sdt>
          </w:p>
        </w:tc>
      </w:tr>
    </w:tbl>
    <w:p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7A4" w:rsidRDefault="009F37A4" w:rsidP="005F5D5F">
      <w:pPr>
        <w:spacing w:after="0" w:line="240" w:lineRule="auto"/>
      </w:pPr>
      <w:r>
        <w:separator/>
      </w:r>
    </w:p>
  </w:endnote>
  <w:endnote w:type="continuationSeparator" w:id="0">
    <w:p w:rsidR="009F37A4" w:rsidRDefault="009F37A4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7A4" w:rsidRDefault="009F37A4" w:rsidP="005F5D5F">
      <w:pPr>
        <w:spacing w:after="0" w:line="240" w:lineRule="auto"/>
      </w:pPr>
      <w:r>
        <w:separator/>
      </w:r>
    </w:p>
  </w:footnote>
  <w:footnote w:type="continuationSeparator" w:id="0">
    <w:p w:rsidR="009F37A4" w:rsidRDefault="009F37A4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42DD4"/>
    <w:multiLevelType w:val="hybridMultilevel"/>
    <w:tmpl w:val="C37E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06"/>
    <w:rsid w:val="000168C0"/>
    <w:rsid w:val="000427C6"/>
    <w:rsid w:val="00076F31"/>
    <w:rsid w:val="0008416B"/>
    <w:rsid w:val="001076D9"/>
    <w:rsid w:val="00171CDD"/>
    <w:rsid w:val="00175521"/>
    <w:rsid w:val="00181FB9"/>
    <w:rsid w:val="00251739"/>
    <w:rsid w:val="0025639C"/>
    <w:rsid w:val="00261A78"/>
    <w:rsid w:val="002C3E57"/>
    <w:rsid w:val="003B6A17"/>
    <w:rsid w:val="003F7566"/>
    <w:rsid w:val="00411532"/>
    <w:rsid w:val="005222EE"/>
    <w:rsid w:val="00541BB3"/>
    <w:rsid w:val="00544732"/>
    <w:rsid w:val="005C61E4"/>
    <w:rsid w:val="005F5D5F"/>
    <w:rsid w:val="00665EA1"/>
    <w:rsid w:val="006E5B0F"/>
    <w:rsid w:val="0079199F"/>
    <w:rsid w:val="007B5354"/>
    <w:rsid w:val="0081286D"/>
    <w:rsid w:val="00837654"/>
    <w:rsid w:val="00880783"/>
    <w:rsid w:val="008A0606"/>
    <w:rsid w:val="008B5772"/>
    <w:rsid w:val="008C031F"/>
    <w:rsid w:val="008C0E91"/>
    <w:rsid w:val="008C1756"/>
    <w:rsid w:val="008D17FF"/>
    <w:rsid w:val="008F6C52"/>
    <w:rsid w:val="009141C6"/>
    <w:rsid w:val="009F37A4"/>
    <w:rsid w:val="00A03450"/>
    <w:rsid w:val="00A97C88"/>
    <w:rsid w:val="00AA4794"/>
    <w:rsid w:val="00AB3068"/>
    <w:rsid w:val="00AB58F4"/>
    <w:rsid w:val="00AF32DC"/>
    <w:rsid w:val="00B46A60"/>
    <w:rsid w:val="00BC1F3F"/>
    <w:rsid w:val="00BC6ED1"/>
    <w:rsid w:val="00C57F20"/>
    <w:rsid w:val="00D16845"/>
    <w:rsid w:val="00D56FBE"/>
    <w:rsid w:val="00D751DD"/>
    <w:rsid w:val="00DB5C6B"/>
    <w:rsid w:val="00E3564F"/>
    <w:rsid w:val="00EC1838"/>
    <w:rsid w:val="00ED03DB"/>
    <w:rsid w:val="00F2548A"/>
    <w:rsid w:val="00FA21D4"/>
    <w:rsid w:val="00FB2003"/>
    <w:rsid w:val="00FD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1084BB"/>
  <w15:chartTrackingRefBased/>
  <w15:docId w15:val="{40DAD24B-0758-4C5B-B466-7D3CA456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tif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%20Schwartz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374E0CA9AF4BECBD7E95D9EB4A7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7F56A-96BC-4DE9-B1F6-E90F76750782}"/>
      </w:docPartPr>
      <w:docPartBody>
        <w:p w:rsidR="00552FAE" w:rsidRDefault="00B72F5F">
          <w:pPr>
            <w:pStyle w:val="BD374E0CA9AF4BECBD7E95D9EB4A74D7"/>
          </w:pPr>
          <w:r w:rsidRPr="00AA4794">
            <w:t>────</w:t>
          </w:r>
        </w:p>
      </w:docPartBody>
    </w:docPart>
    <w:docPart>
      <w:docPartPr>
        <w:name w:val="3B7870A4F82D4BB7AA4E0C2024889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5A636-6CEB-4060-96AD-800CCA6340BF}"/>
      </w:docPartPr>
      <w:docPartBody>
        <w:p w:rsidR="00552FAE" w:rsidRDefault="00B72F5F">
          <w:pPr>
            <w:pStyle w:val="3B7870A4F82D4BB7AA4E0C202488999F"/>
          </w:pPr>
          <w:r w:rsidRPr="00AA4794">
            <w:t>────</w:t>
          </w:r>
        </w:p>
      </w:docPartBody>
    </w:docPart>
    <w:docPart>
      <w:docPartPr>
        <w:name w:val="F071EABBF04847E4A7DDBBC7D91E2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97150-7FF8-4510-BF65-4E57EE875563}"/>
      </w:docPartPr>
      <w:docPartBody>
        <w:p w:rsidR="00552FAE" w:rsidRDefault="00B72F5F">
          <w:pPr>
            <w:pStyle w:val="F071EABBF04847E4A7DDBBC7D91E2114"/>
          </w:pPr>
          <w:r w:rsidRPr="00AA4794">
            <w:t>────</w:t>
          </w:r>
        </w:p>
      </w:docPartBody>
    </w:docPart>
    <w:docPart>
      <w:docPartPr>
        <w:name w:val="E189749680BC4FF4A94CF950EA634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64F2D-930F-4A27-8098-B7D77B089359}"/>
      </w:docPartPr>
      <w:docPartBody>
        <w:p w:rsidR="00552FAE" w:rsidRDefault="00B72F5F">
          <w:pPr>
            <w:pStyle w:val="E189749680BC4FF4A94CF950EA634793"/>
          </w:pPr>
          <w:r w:rsidRPr="00AA4794">
            <w:t>────</w:t>
          </w:r>
        </w:p>
      </w:docPartBody>
    </w:docPart>
    <w:docPart>
      <w:docPartPr>
        <w:name w:val="CD6C9E16C2504C5E82CE6C1A4812B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92121-1C36-4F1E-80FA-71165AC991BD}"/>
      </w:docPartPr>
      <w:docPartBody>
        <w:p w:rsidR="00552FAE" w:rsidRDefault="00B72F5F">
          <w:pPr>
            <w:pStyle w:val="CD6C9E16C2504C5E82CE6C1A4812B494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  <w:docPart>
      <w:docPartPr>
        <w:name w:val="98F8F60909334DAD8921AAC88CD67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D17FC-A806-4500-9D18-2C68ADD7C9FA}"/>
      </w:docPartPr>
      <w:docPartBody>
        <w:p w:rsidR="00552FAE" w:rsidRDefault="00B72F5F">
          <w:pPr>
            <w:pStyle w:val="98F8F60909334DAD8921AAC88CD67215"/>
          </w:pPr>
          <w:r w:rsidRPr="00AA4794">
            <w:t>Telephone</w:t>
          </w:r>
        </w:p>
      </w:docPartBody>
    </w:docPart>
    <w:docPart>
      <w:docPartPr>
        <w:name w:val="DCCE0535FB0C478D8D178675CA78E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B48DC-B275-47B9-8B08-D97FFF760469}"/>
      </w:docPartPr>
      <w:docPartBody>
        <w:p w:rsidR="00552FAE" w:rsidRDefault="00B72F5F">
          <w:pPr>
            <w:pStyle w:val="DCCE0535FB0C478D8D178675CA78E02C"/>
          </w:pPr>
          <w:r w:rsidRPr="00AA4794">
            <w:t>Web Address</w:t>
          </w:r>
        </w:p>
      </w:docPartBody>
    </w:docPart>
    <w:docPart>
      <w:docPartPr>
        <w:name w:val="11969B9829724F90B73419DF86BAD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95288-73FB-476E-8C50-C5E29378863D}"/>
      </w:docPartPr>
      <w:docPartBody>
        <w:p w:rsidR="00552FAE" w:rsidRDefault="00B72F5F">
          <w:pPr>
            <w:pStyle w:val="11969B9829724F90B73419DF86BAD8C0"/>
          </w:pPr>
          <w:r w:rsidRPr="00AA4794">
            <w:t>Dates and Times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5F"/>
    <w:rsid w:val="00115D8C"/>
    <w:rsid w:val="00552FAE"/>
    <w:rsid w:val="00B7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5471F37D8B493CBA0BCB37A1ACDA31">
    <w:name w:val="145471F37D8B493CBA0BCB37A1ACDA31"/>
  </w:style>
  <w:style w:type="paragraph" w:customStyle="1" w:styleId="B7E3226AE89E454F964F3DD06EC31355">
    <w:name w:val="B7E3226AE89E454F964F3DD06EC31355"/>
  </w:style>
  <w:style w:type="paragraph" w:customStyle="1" w:styleId="6B8A37D82CE5457B94B7D94C4A99F217">
    <w:name w:val="6B8A37D82CE5457B94B7D94C4A99F217"/>
  </w:style>
  <w:style w:type="paragraph" w:customStyle="1" w:styleId="16D5DC0BCFB947D7859B0A8D36275B15">
    <w:name w:val="16D5DC0BCFB947D7859B0A8D36275B15"/>
  </w:style>
  <w:style w:type="paragraph" w:customStyle="1" w:styleId="9DCBC800214A4F9BB038A5FEBDF2D512">
    <w:name w:val="9DCBC800214A4F9BB038A5FEBDF2D512"/>
  </w:style>
  <w:style w:type="paragraph" w:customStyle="1" w:styleId="BD374E0CA9AF4BECBD7E95D9EB4A74D7">
    <w:name w:val="BD374E0CA9AF4BECBD7E95D9EB4A74D7"/>
  </w:style>
  <w:style w:type="paragraph" w:customStyle="1" w:styleId="C49AEC62AB6A453B9C2939889706B87B">
    <w:name w:val="C49AEC62AB6A453B9C2939889706B87B"/>
  </w:style>
  <w:style w:type="paragraph" w:customStyle="1" w:styleId="3B7870A4F82D4BB7AA4E0C202488999F">
    <w:name w:val="3B7870A4F82D4BB7AA4E0C202488999F"/>
  </w:style>
  <w:style w:type="paragraph" w:customStyle="1" w:styleId="A767EDCC78C64E5E9559304BFFF54C6B">
    <w:name w:val="A767EDCC78C64E5E9559304BFFF54C6B"/>
  </w:style>
  <w:style w:type="paragraph" w:customStyle="1" w:styleId="F071EABBF04847E4A7DDBBC7D91E2114">
    <w:name w:val="F071EABBF04847E4A7DDBBC7D91E2114"/>
  </w:style>
  <w:style w:type="paragraph" w:customStyle="1" w:styleId="794B7D2BDBE244B79067090988DC4285">
    <w:name w:val="794B7D2BDBE244B79067090988DC4285"/>
  </w:style>
  <w:style w:type="paragraph" w:customStyle="1" w:styleId="E189749680BC4FF4A94CF950EA634793">
    <w:name w:val="E189749680BC4FF4A94CF950EA634793"/>
  </w:style>
  <w:style w:type="paragraph" w:customStyle="1" w:styleId="D4022944AB804DA3832E8A9D4208327D">
    <w:name w:val="D4022944AB804DA3832E8A9D4208327D"/>
  </w:style>
  <w:style w:type="paragraph" w:customStyle="1" w:styleId="838C82DD8BE84671A7DC01B057E0C0D6">
    <w:name w:val="838C82DD8BE84671A7DC01B057E0C0D6"/>
  </w:style>
  <w:style w:type="paragraph" w:customStyle="1" w:styleId="CD6C9E16C2504C5E82CE6C1A4812B494">
    <w:name w:val="CD6C9E16C2504C5E82CE6C1A4812B494"/>
  </w:style>
  <w:style w:type="paragraph" w:customStyle="1" w:styleId="98F8F60909334DAD8921AAC88CD67215">
    <w:name w:val="98F8F60909334DAD8921AAC88CD67215"/>
  </w:style>
  <w:style w:type="paragraph" w:customStyle="1" w:styleId="DCCE0535FB0C478D8D178675CA78E02C">
    <w:name w:val="DCCE0535FB0C478D8D178675CA78E02C"/>
  </w:style>
  <w:style w:type="paragraph" w:customStyle="1" w:styleId="11969B9829724F90B73419DF86BAD8C0">
    <w:name w:val="11969B9829724F90B73419DF86BAD8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Schwartz</dc:creator>
  <cp:keywords/>
  <dc:description/>
  <cp:lastModifiedBy>Chris Schwartz</cp:lastModifiedBy>
  <cp:revision>2</cp:revision>
  <cp:lastPrinted>2017-04-11T15:21:00Z</cp:lastPrinted>
  <dcterms:created xsi:type="dcterms:W3CDTF">2017-04-12T21:49:00Z</dcterms:created>
  <dcterms:modified xsi:type="dcterms:W3CDTF">2017-04-12T21:49:00Z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